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B912" w14:textId="77777777" w:rsidR="00825168" w:rsidRPr="00825168" w:rsidRDefault="00825168" w:rsidP="008A39EF">
      <w:pPr>
        <w:tabs>
          <w:tab w:val="right" w:pos="9639"/>
        </w:tabs>
        <w:spacing w:after="80"/>
        <w:rPr>
          <w:rFonts w:ascii="Arial" w:hAnsi="Arial" w:cs="Arial"/>
          <w:kern w:val="20"/>
          <w:sz w:val="14"/>
          <w:szCs w:val="14"/>
        </w:rPr>
      </w:pPr>
      <w:r w:rsidRPr="00825168">
        <w:rPr>
          <w:rFonts w:ascii="Arial" w:hAnsi="Arial" w:cs="Arial"/>
          <w:kern w:val="20"/>
          <w:sz w:val="14"/>
          <w:szCs w:val="14"/>
        </w:rPr>
        <w:t>Bündnis 90/ Die Grünen | Ortsverband Köln-Rodenkirchen</w:t>
      </w:r>
      <w:r>
        <w:rPr>
          <w:rFonts w:ascii="Arial" w:hAnsi="Arial" w:cs="Arial"/>
          <w:kern w:val="20"/>
          <w:sz w:val="14"/>
          <w:szCs w:val="14"/>
        </w:rPr>
        <w:tab/>
      </w:r>
      <w:r w:rsidRPr="008A39EF">
        <w:rPr>
          <w:rFonts w:ascii="Arial" w:hAnsi="Arial" w:cs="Arial"/>
          <w:b/>
          <w:kern w:val="20"/>
          <w:sz w:val="14"/>
          <w:szCs w:val="14"/>
        </w:rPr>
        <w:t>Ortsverband Köln-Rodenkirchen</w:t>
      </w:r>
    </w:p>
    <w:p w14:paraId="076DC810" w14:textId="44AFFED7" w:rsidR="002219B9" w:rsidRPr="008A39EF" w:rsidRDefault="00825168" w:rsidP="00825168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20"/>
          <w:sz w:val="14"/>
          <w:szCs w:val="14"/>
        </w:rPr>
        <w:tab/>
      </w:r>
      <w:r w:rsidRPr="008A39EF">
        <w:rPr>
          <w:rFonts w:ascii="Arial" w:hAnsi="Arial" w:cs="Arial"/>
          <w:b/>
          <w:kern w:val="20"/>
          <w:sz w:val="14"/>
          <w:szCs w:val="14"/>
        </w:rPr>
        <w:t>www.gruene-rodenkirchen.de</w:t>
      </w:r>
    </w:p>
    <w:p w14:paraId="3E1CCB2E" w14:textId="77777777" w:rsidR="004D0973" w:rsidRPr="00E6100E" w:rsidRDefault="004D0973" w:rsidP="004D0973">
      <w:pPr>
        <w:spacing w:after="80" w:line="320" w:lineRule="exact"/>
        <w:rPr>
          <w:rFonts w:ascii="Arial" w:hAnsi="Arial" w:cs="Arial"/>
          <w:sz w:val="22"/>
        </w:rPr>
      </w:pPr>
      <w:r w:rsidRPr="00E6100E">
        <w:rPr>
          <w:rFonts w:ascii="Arial" w:hAnsi="Arial" w:cs="Arial"/>
          <w:sz w:val="22"/>
        </w:rPr>
        <w:t xml:space="preserve">An die </w:t>
      </w:r>
    </w:p>
    <w:p w14:paraId="46553DED" w14:textId="303CB714" w:rsidR="004D0973" w:rsidRDefault="004D0973" w:rsidP="004D0973">
      <w:pPr>
        <w:spacing w:after="80"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Mitglieder de</w:t>
      </w:r>
      <w:r w:rsidR="00E22BB8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="00E22BB8">
        <w:rPr>
          <w:rFonts w:ascii="Arial" w:hAnsi="Arial" w:cs="Arial"/>
          <w:sz w:val="22"/>
        </w:rPr>
        <w:t xml:space="preserve">Ortsverbands Rodenkirchen von </w:t>
      </w:r>
      <w:r w:rsidR="00E22BB8">
        <w:rPr>
          <w:rFonts w:ascii="Arial" w:hAnsi="Arial" w:cs="Arial"/>
          <w:sz w:val="22"/>
        </w:rPr>
        <w:br/>
        <w:t>Bündnis 90/Die Grünen</w:t>
      </w:r>
    </w:p>
    <w:p w14:paraId="4DD8AA47" w14:textId="77777777" w:rsidR="00E6100E" w:rsidRDefault="00E6100E" w:rsidP="00E22BB8">
      <w:pPr>
        <w:spacing w:line="320" w:lineRule="exact"/>
        <w:rPr>
          <w:rFonts w:ascii="Arial" w:hAnsi="Arial" w:cs="Arial"/>
          <w:sz w:val="22"/>
        </w:rPr>
      </w:pPr>
    </w:p>
    <w:p w14:paraId="31BDA50B" w14:textId="7256D3DD" w:rsidR="00FE24E4" w:rsidRPr="002219B9" w:rsidRDefault="00FE24E4" w:rsidP="000F058F">
      <w:pPr>
        <w:spacing w:line="320" w:lineRule="exact"/>
        <w:jc w:val="right"/>
        <w:rPr>
          <w:rFonts w:ascii="Arial" w:hAnsi="Arial" w:cs="Arial"/>
          <w:sz w:val="22"/>
        </w:rPr>
      </w:pPr>
      <w:r w:rsidRPr="002219B9">
        <w:rPr>
          <w:rFonts w:ascii="Arial" w:hAnsi="Arial" w:cs="Arial"/>
          <w:sz w:val="22"/>
        </w:rPr>
        <w:t xml:space="preserve">Köln, </w:t>
      </w:r>
      <w:r w:rsidR="00384F7D">
        <w:rPr>
          <w:rFonts w:ascii="Arial" w:hAnsi="Arial" w:cs="Arial"/>
          <w:sz w:val="22"/>
        </w:rPr>
        <w:t>05.06</w:t>
      </w:r>
      <w:r w:rsidR="00086AC3">
        <w:rPr>
          <w:rFonts w:ascii="Arial" w:hAnsi="Arial" w:cs="Arial"/>
          <w:sz w:val="22"/>
        </w:rPr>
        <w:t>.20</w:t>
      </w:r>
      <w:r w:rsidR="004D0973">
        <w:rPr>
          <w:rFonts w:ascii="Arial" w:hAnsi="Arial" w:cs="Arial"/>
          <w:sz w:val="22"/>
        </w:rPr>
        <w:t>2</w:t>
      </w:r>
      <w:r w:rsidR="00E22BB8">
        <w:rPr>
          <w:rFonts w:ascii="Arial" w:hAnsi="Arial" w:cs="Arial"/>
          <w:sz w:val="22"/>
        </w:rPr>
        <w:t>1</w:t>
      </w:r>
    </w:p>
    <w:p w14:paraId="24900760" w14:textId="1D4B8340" w:rsidR="001B2F29" w:rsidRDefault="00E22BB8" w:rsidP="00DB21D7">
      <w:pPr>
        <w:pStyle w:val="berschrift4"/>
        <w:tabs>
          <w:tab w:val="left" w:pos="1134"/>
        </w:tabs>
        <w:spacing w:line="320" w:lineRule="exact"/>
        <w:rPr>
          <w:rFonts w:ascii="Arial" w:hAnsi="Arial" w:cs="Arial"/>
        </w:rPr>
      </w:pPr>
      <w:r w:rsidRPr="00E22BB8">
        <w:rPr>
          <w:rFonts w:ascii="Arial" w:hAnsi="Arial" w:cs="Arial"/>
        </w:rPr>
        <w:t>Einladung zur</w:t>
      </w:r>
      <w:r>
        <w:rPr>
          <w:rFonts w:ascii="Arial" w:hAnsi="Arial" w:cs="Arial"/>
        </w:rPr>
        <w:t xml:space="preserve"> </w:t>
      </w:r>
      <w:r w:rsidRPr="001B2F29">
        <w:rPr>
          <w:rFonts w:ascii="Arial" w:hAnsi="Arial" w:cs="Arial"/>
        </w:rPr>
        <w:t>digitalen</w:t>
      </w:r>
      <w:r>
        <w:rPr>
          <w:rFonts w:ascii="Arial" w:hAnsi="Arial" w:cs="Arial"/>
        </w:rPr>
        <w:t xml:space="preserve"> Mitgliederversammlung</w:t>
      </w:r>
      <w:r>
        <w:rPr>
          <w:rFonts w:ascii="Arial" w:hAnsi="Arial" w:cs="Arial"/>
        </w:rPr>
        <w:br/>
      </w:r>
      <w:r w:rsidRPr="00E22BB8">
        <w:rPr>
          <w:rFonts w:ascii="Arial" w:hAnsi="Arial" w:cs="Arial"/>
        </w:rPr>
        <w:t xml:space="preserve">Samstag, </w:t>
      </w:r>
      <w:r>
        <w:rPr>
          <w:rFonts w:ascii="Arial" w:hAnsi="Arial" w:cs="Arial"/>
        </w:rPr>
        <w:t>1</w:t>
      </w:r>
      <w:r w:rsidR="00384F7D">
        <w:rPr>
          <w:rFonts w:ascii="Arial" w:hAnsi="Arial" w:cs="Arial"/>
        </w:rPr>
        <w:t>9.06</w:t>
      </w:r>
      <w:r>
        <w:rPr>
          <w:rFonts w:ascii="Arial" w:hAnsi="Arial" w:cs="Arial"/>
        </w:rPr>
        <w:t>.2021</w:t>
      </w:r>
      <w:r w:rsidR="006B58FA">
        <w:rPr>
          <w:rFonts w:ascii="Arial" w:hAnsi="Arial" w:cs="Arial"/>
        </w:rPr>
        <w:t xml:space="preserve">, </w:t>
      </w:r>
      <w:r w:rsidRPr="00E22BB8">
        <w:rPr>
          <w:rFonts w:ascii="Arial" w:hAnsi="Arial" w:cs="Arial"/>
        </w:rPr>
        <w:t>1</w:t>
      </w:r>
      <w:r w:rsidR="00384F7D">
        <w:rPr>
          <w:rFonts w:ascii="Arial" w:hAnsi="Arial" w:cs="Arial"/>
        </w:rPr>
        <w:t>5</w:t>
      </w:r>
      <w:r w:rsidRPr="00E22BB8">
        <w:rPr>
          <w:rFonts w:ascii="Arial" w:hAnsi="Arial" w:cs="Arial"/>
        </w:rPr>
        <w:t>:00</w:t>
      </w:r>
      <w:r w:rsidR="00DB21D7">
        <w:rPr>
          <w:rFonts w:ascii="Arial" w:hAnsi="Arial" w:cs="Arial"/>
        </w:rPr>
        <w:t>-1</w:t>
      </w:r>
      <w:r w:rsidR="00384F7D">
        <w:rPr>
          <w:rFonts w:ascii="Arial" w:hAnsi="Arial" w:cs="Arial"/>
        </w:rPr>
        <w:t>6:3</w:t>
      </w:r>
      <w:r w:rsidR="00DB21D7">
        <w:rPr>
          <w:rFonts w:ascii="Arial" w:hAnsi="Arial" w:cs="Arial"/>
        </w:rPr>
        <w:t>0</w:t>
      </w:r>
      <w:r w:rsidRPr="00E22BB8">
        <w:rPr>
          <w:rFonts w:ascii="Arial" w:hAnsi="Arial" w:cs="Arial"/>
        </w:rPr>
        <w:t xml:space="preserve"> Uhr</w:t>
      </w:r>
    </w:p>
    <w:p w14:paraId="42EF9AC8" w14:textId="77777777" w:rsidR="00440505" w:rsidRPr="00251C37" w:rsidRDefault="00440505" w:rsidP="000F058F">
      <w:pPr>
        <w:spacing w:line="320" w:lineRule="exact"/>
        <w:rPr>
          <w:rFonts w:ascii="Arial" w:hAnsi="Arial" w:cs="Arial"/>
          <w:sz w:val="22"/>
        </w:rPr>
      </w:pPr>
    </w:p>
    <w:p w14:paraId="563C8347" w14:textId="77777777" w:rsidR="00E22BB8" w:rsidRPr="00E22BB8" w:rsidRDefault="00E22BB8" w:rsidP="00E22BB8">
      <w:pPr>
        <w:spacing w:line="320" w:lineRule="exact"/>
        <w:rPr>
          <w:rFonts w:ascii="Arial" w:hAnsi="Arial" w:cs="Arial"/>
          <w:sz w:val="22"/>
        </w:rPr>
      </w:pPr>
      <w:r w:rsidRPr="00E22BB8">
        <w:rPr>
          <w:rFonts w:ascii="Arial" w:hAnsi="Arial" w:cs="Arial"/>
          <w:sz w:val="22"/>
        </w:rPr>
        <w:t>Liebe Freundinnen und Freunde,</w:t>
      </w:r>
    </w:p>
    <w:p w14:paraId="266272EC" w14:textId="77777777" w:rsidR="001B2F29" w:rsidRDefault="001B2F29" w:rsidP="00E22BB8">
      <w:pPr>
        <w:spacing w:line="320" w:lineRule="exact"/>
        <w:rPr>
          <w:rFonts w:ascii="Arial" w:hAnsi="Arial" w:cs="Arial"/>
          <w:sz w:val="22"/>
        </w:rPr>
      </w:pPr>
    </w:p>
    <w:p w14:paraId="3740F756" w14:textId="3D8BE689" w:rsidR="00246183" w:rsidRDefault="00E22BB8" w:rsidP="00246183">
      <w:pPr>
        <w:spacing w:after="80" w:line="320" w:lineRule="exact"/>
        <w:rPr>
          <w:rFonts w:ascii="Arial" w:hAnsi="Arial" w:cs="Arial"/>
          <w:sz w:val="22"/>
        </w:rPr>
      </w:pPr>
      <w:r w:rsidRPr="00E22BB8">
        <w:rPr>
          <w:rFonts w:ascii="Arial" w:hAnsi="Arial" w:cs="Arial"/>
          <w:sz w:val="22"/>
        </w:rPr>
        <w:t xml:space="preserve">hiermit </w:t>
      </w:r>
      <w:r w:rsidR="00734414">
        <w:rPr>
          <w:rFonts w:ascii="Arial" w:hAnsi="Arial" w:cs="Arial"/>
          <w:sz w:val="22"/>
        </w:rPr>
        <w:t>laden</w:t>
      </w:r>
      <w:r w:rsidRPr="00E22BB8">
        <w:rPr>
          <w:rFonts w:ascii="Arial" w:hAnsi="Arial" w:cs="Arial"/>
          <w:sz w:val="22"/>
        </w:rPr>
        <w:t xml:space="preserve"> wir Euch </w:t>
      </w:r>
      <w:r w:rsidR="00734414">
        <w:rPr>
          <w:rFonts w:ascii="Arial" w:hAnsi="Arial" w:cs="Arial"/>
          <w:sz w:val="22"/>
        </w:rPr>
        <w:t>sehr</w:t>
      </w:r>
      <w:r w:rsidRPr="00E22BB8">
        <w:rPr>
          <w:rFonts w:ascii="Arial" w:hAnsi="Arial" w:cs="Arial"/>
          <w:sz w:val="22"/>
        </w:rPr>
        <w:t xml:space="preserve"> herzlich zu unserer </w:t>
      </w:r>
      <w:r w:rsidR="001B2F29">
        <w:rPr>
          <w:rFonts w:ascii="Arial" w:hAnsi="Arial" w:cs="Arial"/>
          <w:sz w:val="22"/>
        </w:rPr>
        <w:t>digitalen</w:t>
      </w:r>
      <w:r w:rsidRPr="00E22BB8">
        <w:rPr>
          <w:rFonts w:ascii="Arial" w:hAnsi="Arial" w:cs="Arial"/>
          <w:sz w:val="22"/>
        </w:rPr>
        <w:t xml:space="preserve"> Ortsmitgliederversammlung </w:t>
      </w:r>
      <w:r w:rsidR="001B2F29">
        <w:rPr>
          <w:rFonts w:ascii="Arial" w:hAnsi="Arial" w:cs="Arial"/>
          <w:sz w:val="22"/>
        </w:rPr>
        <w:t xml:space="preserve">(OMV) </w:t>
      </w:r>
      <w:r w:rsidR="006B58FA">
        <w:rPr>
          <w:rFonts w:ascii="Arial" w:hAnsi="Arial" w:cs="Arial"/>
          <w:sz w:val="22"/>
        </w:rPr>
        <w:br/>
        <w:t>am Samstag, 1</w:t>
      </w:r>
      <w:r w:rsidR="00384F7D">
        <w:rPr>
          <w:rFonts w:ascii="Arial" w:hAnsi="Arial" w:cs="Arial"/>
          <w:sz w:val="22"/>
        </w:rPr>
        <w:t>9.06</w:t>
      </w:r>
      <w:r w:rsidR="006B58FA">
        <w:rPr>
          <w:rFonts w:ascii="Arial" w:hAnsi="Arial" w:cs="Arial"/>
          <w:sz w:val="22"/>
        </w:rPr>
        <w:t>.2021, um 1</w:t>
      </w:r>
      <w:r w:rsidR="00384F7D">
        <w:rPr>
          <w:rFonts w:ascii="Arial" w:hAnsi="Arial" w:cs="Arial"/>
          <w:sz w:val="22"/>
        </w:rPr>
        <w:t>5</w:t>
      </w:r>
      <w:r w:rsidR="006B58FA">
        <w:rPr>
          <w:rFonts w:ascii="Arial" w:hAnsi="Arial" w:cs="Arial"/>
          <w:sz w:val="22"/>
        </w:rPr>
        <w:t xml:space="preserve">:00 Uhr </w:t>
      </w:r>
      <w:r w:rsidRPr="00E22BB8">
        <w:rPr>
          <w:rFonts w:ascii="Arial" w:hAnsi="Arial" w:cs="Arial"/>
          <w:sz w:val="22"/>
        </w:rPr>
        <w:t>ein</w:t>
      </w:r>
      <w:r w:rsidR="006B58FA">
        <w:rPr>
          <w:rFonts w:ascii="Arial" w:hAnsi="Arial" w:cs="Arial"/>
          <w:sz w:val="22"/>
        </w:rPr>
        <w:t xml:space="preserve">. Schwerpunkt soll die </w:t>
      </w:r>
      <w:r w:rsidR="00384F7D">
        <w:rPr>
          <w:rFonts w:ascii="Arial" w:hAnsi="Arial" w:cs="Arial"/>
          <w:sz w:val="22"/>
        </w:rPr>
        <w:t>Vergabe eines Votums für die Direktkandidatur im Wahlkreis 13 – Südliche Innenstadt/Rodenkirchen – für die Landtagswahl 2022 sein.</w:t>
      </w:r>
    </w:p>
    <w:p w14:paraId="5F137983" w14:textId="40483474" w:rsidR="00BB0A5F" w:rsidRDefault="00DB21D7" w:rsidP="00246183">
      <w:pPr>
        <w:spacing w:after="80"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OMV wird als Videokonferenz über Zoom stattfinden. Die Einwahldaten lauten:</w:t>
      </w:r>
    </w:p>
    <w:p w14:paraId="2D112C92" w14:textId="2C3F51C1" w:rsidR="00DB21D7" w:rsidRPr="00384F7D" w:rsidRDefault="00DB21D7" w:rsidP="00342967">
      <w:pPr>
        <w:tabs>
          <w:tab w:val="left" w:pos="3686"/>
        </w:tabs>
        <w:spacing w:after="80" w:line="320" w:lineRule="exact"/>
        <w:rPr>
          <w:rFonts w:ascii="Arial" w:hAnsi="Arial" w:cs="Arial"/>
          <w:sz w:val="22"/>
        </w:rPr>
      </w:pPr>
      <w:r w:rsidRPr="00384F7D">
        <w:rPr>
          <w:rFonts w:ascii="Arial" w:hAnsi="Arial" w:cs="Arial"/>
          <w:sz w:val="22"/>
        </w:rPr>
        <w:t>Link:</w:t>
      </w:r>
      <w:r w:rsidR="006B58FA" w:rsidRPr="00384F7D">
        <w:rPr>
          <w:rFonts w:ascii="Arial" w:hAnsi="Arial" w:cs="Arial"/>
          <w:sz w:val="22"/>
        </w:rPr>
        <w:t xml:space="preserve"> </w:t>
      </w:r>
      <w:hyperlink r:id="rId7" w:history="1">
        <w:r w:rsidR="00384F7D" w:rsidRPr="00384F7D">
          <w:rPr>
            <w:rStyle w:val="Hyperlink"/>
            <w:rFonts w:ascii="Arial" w:hAnsi="Arial" w:cs="Arial"/>
            <w:sz w:val="22"/>
          </w:rPr>
          <w:t>https://zoom.us/j/98308894643?pwd=WGlqTTlRb1dHc2wwVjFDTnFrUkZkdz09</w:t>
        </w:r>
      </w:hyperlink>
      <w:r w:rsidRPr="00384F7D">
        <w:rPr>
          <w:rFonts w:ascii="Arial" w:hAnsi="Arial" w:cs="Arial"/>
          <w:sz w:val="22"/>
        </w:rPr>
        <w:br/>
        <w:t>Meeting-ID:</w:t>
      </w:r>
      <w:r w:rsidR="006B58FA" w:rsidRPr="00384F7D">
        <w:rPr>
          <w:rFonts w:ascii="Arial" w:hAnsi="Arial" w:cs="Arial"/>
          <w:sz w:val="22"/>
        </w:rPr>
        <w:t xml:space="preserve"> </w:t>
      </w:r>
      <w:r w:rsidR="00384F7D" w:rsidRPr="00384F7D">
        <w:rPr>
          <w:rFonts w:ascii="Arial" w:hAnsi="Arial" w:cs="Arial"/>
          <w:sz w:val="22"/>
        </w:rPr>
        <w:t>983 0889 4643</w:t>
      </w:r>
      <w:r w:rsidR="00342967">
        <w:rPr>
          <w:rFonts w:ascii="Arial" w:hAnsi="Arial" w:cs="Arial"/>
          <w:sz w:val="22"/>
        </w:rPr>
        <w:tab/>
      </w:r>
      <w:proofErr w:type="spellStart"/>
      <w:r w:rsidRPr="00384F7D">
        <w:rPr>
          <w:rFonts w:ascii="Arial" w:hAnsi="Arial" w:cs="Arial"/>
          <w:sz w:val="22"/>
        </w:rPr>
        <w:t>Kenncode</w:t>
      </w:r>
      <w:proofErr w:type="spellEnd"/>
      <w:r w:rsidRPr="00384F7D">
        <w:rPr>
          <w:rFonts w:ascii="Arial" w:hAnsi="Arial" w:cs="Arial"/>
          <w:sz w:val="22"/>
        </w:rPr>
        <w:t>:</w:t>
      </w:r>
      <w:r w:rsidR="006B58FA" w:rsidRPr="00384F7D">
        <w:rPr>
          <w:rFonts w:ascii="Arial" w:hAnsi="Arial" w:cs="Arial"/>
          <w:sz w:val="22"/>
        </w:rPr>
        <w:t xml:space="preserve"> </w:t>
      </w:r>
      <w:r w:rsidR="00384F7D" w:rsidRPr="00384F7D">
        <w:rPr>
          <w:rFonts w:ascii="Arial" w:hAnsi="Arial" w:cs="Arial"/>
          <w:sz w:val="22"/>
        </w:rPr>
        <w:t>937820</w:t>
      </w:r>
    </w:p>
    <w:p w14:paraId="7FA48689" w14:textId="616E2E2F" w:rsidR="006B58FA" w:rsidRDefault="00DB21D7" w:rsidP="00DB21D7">
      <w:pPr>
        <w:tabs>
          <w:tab w:val="left" w:pos="1418"/>
        </w:tabs>
        <w:spacing w:after="80"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384F7D">
        <w:rPr>
          <w:rFonts w:ascii="Arial" w:hAnsi="Arial" w:cs="Arial"/>
          <w:sz w:val="22"/>
        </w:rPr>
        <w:t>as</w:t>
      </w:r>
      <w:r>
        <w:rPr>
          <w:rFonts w:ascii="Arial" w:hAnsi="Arial" w:cs="Arial"/>
          <w:sz w:val="22"/>
        </w:rPr>
        <w:t xml:space="preserve"> </w:t>
      </w:r>
      <w:r w:rsidR="00384F7D">
        <w:rPr>
          <w:rFonts w:ascii="Arial" w:hAnsi="Arial" w:cs="Arial"/>
          <w:sz w:val="22"/>
        </w:rPr>
        <w:t>Votum</w:t>
      </w:r>
      <w:r>
        <w:rPr>
          <w:rFonts w:ascii="Arial" w:hAnsi="Arial" w:cs="Arial"/>
          <w:sz w:val="22"/>
        </w:rPr>
        <w:t xml:space="preserve"> </w:t>
      </w:r>
      <w:r w:rsidR="00384F7D">
        <w:rPr>
          <w:rFonts w:ascii="Arial" w:hAnsi="Arial" w:cs="Arial"/>
          <w:sz w:val="22"/>
        </w:rPr>
        <w:t>wird</w:t>
      </w:r>
      <w:r>
        <w:rPr>
          <w:rFonts w:ascii="Arial" w:hAnsi="Arial" w:cs="Arial"/>
          <w:sz w:val="22"/>
        </w:rPr>
        <w:t xml:space="preserve"> parallel über das grüne Abstimmungstool stattfinden, das Ihr evtl. bereits kennt.</w:t>
      </w:r>
    </w:p>
    <w:p w14:paraId="0A9D20F9" w14:textId="32B9C270" w:rsidR="006B58FA" w:rsidRPr="006B58FA" w:rsidRDefault="006B58FA" w:rsidP="00DB21D7">
      <w:pPr>
        <w:tabs>
          <w:tab w:val="left" w:pos="1418"/>
        </w:tabs>
        <w:spacing w:after="80" w:line="320" w:lineRule="exact"/>
        <w:rPr>
          <w:rFonts w:ascii="Arial" w:hAnsi="Arial" w:cs="Arial"/>
          <w:sz w:val="22"/>
          <w:lang w:val="en-US"/>
        </w:rPr>
      </w:pPr>
      <w:r w:rsidRPr="006B58FA">
        <w:rPr>
          <w:rFonts w:ascii="Arial" w:hAnsi="Arial" w:cs="Arial"/>
          <w:sz w:val="22"/>
          <w:lang w:val="en-US"/>
        </w:rPr>
        <w:t xml:space="preserve">Link: </w:t>
      </w:r>
      <w:hyperlink r:id="rId8" w:history="1">
        <w:r w:rsidR="00342967" w:rsidRPr="003523BE">
          <w:rPr>
            <w:rStyle w:val="Hyperlink"/>
            <w:rFonts w:ascii="Arial" w:hAnsi="Arial" w:cs="Arial"/>
            <w:sz w:val="22"/>
            <w:lang w:val="en-US"/>
          </w:rPr>
          <w:t>https://abstimmung.netzbegruenung.de/meeting/7000691e-c552-11eb-975b-9600007b110c</w:t>
        </w:r>
      </w:hyperlink>
    </w:p>
    <w:p w14:paraId="014C62B7" w14:textId="69B36FF8" w:rsidR="00DB21D7" w:rsidRDefault="00DB21D7" w:rsidP="00DB21D7">
      <w:pPr>
        <w:tabs>
          <w:tab w:val="left" w:pos="1418"/>
        </w:tabs>
        <w:spacing w:after="80" w:line="320" w:lineRule="exact"/>
        <w:rPr>
          <w:rFonts w:ascii="Arial" w:hAnsi="Arial" w:cs="Arial"/>
          <w:sz w:val="22"/>
        </w:rPr>
      </w:pPr>
      <w:r w:rsidRPr="00DB21D7">
        <w:rPr>
          <w:rFonts w:ascii="Arial" w:hAnsi="Arial" w:cs="Arial"/>
          <w:b/>
          <w:sz w:val="22"/>
        </w:rPr>
        <w:t>ACHTUNG!</w:t>
      </w:r>
      <w:r w:rsidRPr="00DB21D7">
        <w:rPr>
          <w:rFonts w:ascii="Arial" w:hAnsi="Arial" w:cs="Arial"/>
          <w:sz w:val="22"/>
        </w:rPr>
        <w:t xml:space="preserve"> Für die </w:t>
      </w:r>
      <w:r>
        <w:rPr>
          <w:rFonts w:ascii="Arial" w:hAnsi="Arial" w:cs="Arial"/>
          <w:sz w:val="22"/>
        </w:rPr>
        <w:t xml:space="preserve">Nutzung des Tools </w:t>
      </w:r>
      <w:r w:rsidRPr="00DB21D7">
        <w:rPr>
          <w:rFonts w:ascii="Arial" w:hAnsi="Arial" w:cs="Arial"/>
          <w:sz w:val="22"/>
        </w:rPr>
        <w:t xml:space="preserve">benötigt Ihr Eure Zugangsdaten für das </w:t>
      </w:r>
      <w:r w:rsidRPr="006B58FA">
        <w:rPr>
          <w:rFonts w:ascii="Arial" w:hAnsi="Arial" w:cs="Arial"/>
          <w:bCs/>
          <w:sz w:val="22"/>
        </w:rPr>
        <w:t>Grüne Netz,</w:t>
      </w:r>
      <w:r w:rsidRPr="00DB21D7">
        <w:rPr>
          <w:rFonts w:ascii="Arial" w:hAnsi="Arial" w:cs="Arial"/>
          <w:sz w:val="22"/>
        </w:rPr>
        <w:t xml:space="preserve"> </w:t>
      </w:r>
      <w:r w:rsidR="006B58FA">
        <w:rPr>
          <w:rFonts w:ascii="Arial" w:hAnsi="Arial" w:cs="Arial"/>
          <w:sz w:val="22"/>
        </w:rPr>
        <w:br/>
      </w:r>
      <w:r w:rsidRPr="00DB21D7">
        <w:rPr>
          <w:rFonts w:ascii="Arial" w:hAnsi="Arial" w:cs="Arial"/>
          <w:sz w:val="22"/>
        </w:rPr>
        <w:t xml:space="preserve">die jedes Mitglied erhalten hat. Falls Ihr die Daten nicht mehr habt, meldet Euch am besten sofort bei </w:t>
      </w:r>
      <w:hyperlink r:id="rId9" w:history="1">
        <w:r w:rsidRPr="00BB456B">
          <w:rPr>
            <w:rStyle w:val="Hyperlink"/>
            <w:rFonts w:ascii="Arial" w:hAnsi="Arial" w:cs="Arial"/>
            <w:sz w:val="22"/>
          </w:rPr>
          <w:t>netz@gruene.de</w:t>
        </w:r>
      </w:hyperlink>
      <w:r>
        <w:rPr>
          <w:rFonts w:ascii="Arial" w:hAnsi="Arial" w:cs="Arial"/>
          <w:sz w:val="22"/>
        </w:rPr>
        <w:t xml:space="preserve"> </w:t>
      </w:r>
      <w:r w:rsidRPr="00DB21D7">
        <w:rPr>
          <w:rFonts w:ascii="Arial" w:hAnsi="Arial" w:cs="Arial"/>
          <w:sz w:val="22"/>
        </w:rPr>
        <w:t xml:space="preserve">– die Zusendung </w:t>
      </w:r>
      <w:r>
        <w:rPr>
          <w:rFonts w:ascii="Arial" w:hAnsi="Arial" w:cs="Arial"/>
          <w:sz w:val="22"/>
        </w:rPr>
        <w:t>kann</w:t>
      </w:r>
      <w:r w:rsidRPr="00DB21D7">
        <w:rPr>
          <w:rFonts w:ascii="Arial" w:hAnsi="Arial" w:cs="Arial"/>
          <w:sz w:val="22"/>
        </w:rPr>
        <w:t xml:space="preserve"> einige Zeit in Anspruch</w:t>
      </w:r>
      <w:r>
        <w:rPr>
          <w:rFonts w:ascii="Arial" w:hAnsi="Arial" w:cs="Arial"/>
          <w:sz w:val="22"/>
        </w:rPr>
        <w:t xml:space="preserve"> nehmen</w:t>
      </w:r>
      <w:r w:rsidRPr="00DB21D7">
        <w:rPr>
          <w:rFonts w:ascii="Arial" w:hAnsi="Arial" w:cs="Arial"/>
          <w:sz w:val="22"/>
        </w:rPr>
        <w:t>.</w:t>
      </w:r>
    </w:p>
    <w:p w14:paraId="73D07A8B" w14:textId="7DCEEFD5" w:rsidR="00342967" w:rsidRDefault="00342967" w:rsidP="00734414">
      <w:pPr>
        <w:spacing w:after="80" w:line="320" w:lineRule="exact"/>
        <w:ind w:right="-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es sich „nur“ um eine </w:t>
      </w:r>
      <w:proofErr w:type="spellStart"/>
      <w:r>
        <w:rPr>
          <w:rFonts w:ascii="Arial" w:hAnsi="Arial" w:cs="Arial"/>
          <w:sz w:val="22"/>
        </w:rPr>
        <w:t>Votumvergabe</w:t>
      </w:r>
      <w:proofErr w:type="spellEnd"/>
      <w:r>
        <w:rPr>
          <w:rFonts w:ascii="Arial" w:hAnsi="Arial" w:cs="Arial"/>
          <w:sz w:val="22"/>
        </w:rPr>
        <w:t xml:space="preserve"> handelt und die rechtlich verbindliche Wahl der Kölner Direktwahlkreiskandidat*innen auf der digitalen Kreismitgliederversammlung am 28.06.2021 erfolgt, ist keine </w:t>
      </w:r>
      <w:r w:rsidR="00246183">
        <w:rPr>
          <w:rFonts w:ascii="Arial" w:hAnsi="Arial" w:cs="Arial"/>
          <w:sz w:val="22"/>
        </w:rPr>
        <w:t>anschließend</w:t>
      </w:r>
      <w:r>
        <w:rPr>
          <w:rFonts w:ascii="Arial" w:hAnsi="Arial" w:cs="Arial"/>
          <w:sz w:val="22"/>
        </w:rPr>
        <w:t>e Bestätigung per Brief- oder Urnenwahl notwendig.</w:t>
      </w:r>
    </w:p>
    <w:p w14:paraId="5FFF4B82" w14:textId="5C979545" w:rsidR="001B2F29" w:rsidRDefault="00342967" w:rsidP="00734414">
      <w:pPr>
        <w:spacing w:after="80" w:line="320" w:lineRule="exact"/>
        <w:ind w:right="-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Zurzeit liegen uns für die Direktkandidatur Bewerbungen Eileen Woestmann und Marc Kersten vor. Alle schriftlichen Bewerbungen </w:t>
      </w:r>
      <w:r>
        <w:rPr>
          <w:rFonts w:ascii="Arial" w:hAnsi="Arial" w:cs="Arial"/>
          <w:sz w:val="22"/>
        </w:rPr>
        <w:t xml:space="preserve">findet Ihr unter </w:t>
      </w:r>
      <w:hyperlink r:id="rId10" w:history="1">
        <w:r w:rsidRPr="003523BE">
          <w:rPr>
            <w:rStyle w:val="Hyperlink"/>
            <w:rFonts w:ascii="Arial" w:hAnsi="Arial" w:cs="Arial"/>
            <w:sz w:val="22"/>
          </w:rPr>
          <w:t>https://www.gruenekoeln.de/veedel/rodenkirchen</w:t>
        </w:r>
      </w:hyperlink>
      <w:r>
        <w:rPr>
          <w:rFonts w:ascii="Arial" w:hAnsi="Arial" w:cs="Arial"/>
          <w:sz w:val="22"/>
        </w:rPr>
        <w:t xml:space="preserve">. Selbstverständlich können sich vor oder auf der Mitgliederversammlung noch weitere Kandidat*innen bewerben. Falls Ihr selbst darüber nachdenkt, setzt Euch am besten unter </w:t>
      </w:r>
      <w:hyperlink r:id="rId11" w:history="1">
        <w:r w:rsidRPr="003523BE">
          <w:rPr>
            <w:rStyle w:val="Hyperlink"/>
            <w:rFonts w:ascii="Arial" w:hAnsi="Arial" w:cs="Arial"/>
            <w:sz w:val="22"/>
          </w:rPr>
          <w:t>ov2@gruenekoeln.de</w:t>
        </w:r>
      </w:hyperlink>
      <w:r>
        <w:rPr>
          <w:rFonts w:ascii="Arial" w:hAnsi="Arial" w:cs="Arial"/>
          <w:sz w:val="22"/>
        </w:rPr>
        <w:t xml:space="preserve"> mit uns in Verbindung.</w:t>
      </w:r>
    </w:p>
    <w:p w14:paraId="123176DC" w14:textId="13793FB1" w:rsidR="001B2F29" w:rsidRDefault="001B2F29" w:rsidP="00E22BB8">
      <w:pPr>
        <w:spacing w:line="320" w:lineRule="exact"/>
        <w:rPr>
          <w:rFonts w:ascii="Arial" w:hAnsi="Arial" w:cs="Arial"/>
          <w:sz w:val="22"/>
        </w:rPr>
      </w:pPr>
    </w:p>
    <w:p w14:paraId="57D9B25C" w14:textId="77777777" w:rsidR="00DB21D7" w:rsidRDefault="00DB21D7" w:rsidP="00DB21D7">
      <w:pPr>
        <w:spacing w:line="320" w:lineRule="exact"/>
        <w:rPr>
          <w:rFonts w:ascii="Arial" w:hAnsi="Arial" w:cs="Arial"/>
          <w:sz w:val="22"/>
        </w:rPr>
      </w:pPr>
      <w:r w:rsidRPr="00E22BB8">
        <w:rPr>
          <w:rFonts w:ascii="Arial" w:hAnsi="Arial" w:cs="Arial"/>
          <w:sz w:val="22"/>
        </w:rPr>
        <w:t>Mit grünen Grüßen</w:t>
      </w:r>
    </w:p>
    <w:p w14:paraId="559C535E" w14:textId="77777777" w:rsidR="00DB21D7" w:rsidRPr="00E22BB8" w:rsidRDefault="00DB21D7" w:rsidP="00DB21D7">
      <w:pPr>
        <w:spacing w:line="320" w:lineRule="exact"/>
        <w:rPr>
          <w:rFonts w:ascii="Arial" w:hAnsi="Arial" w:cs="Arial"/>
          <w:sz w:val="22"/>
        </w:rPr>
      </w:pPr>
    </w:p>
    <w:p w14:paraId="69371A82" w14:textId="1C546F20" w:rsidR="00DB21D7" w:rsidRDefault="00DB21D7" w:rsidP="00DB21D7">
      <w:pPr>
        <w:tabs>
          <w:tab w:val="left" w:pos="2694"/>
          <w:tab w:val="left" w:pos="5387"/>
          <w:tab w:val="left" w:pos="8080"/>
        </w:tabs>
        <w:spacing w:line="320" w:lineRule="exact"/>
        <w:rPr>
          <w:rFonts w:ascii="Arial" w:hAnsi="Arial" w:cs="Arial"/>
          <w:sz w:val="22"/>
        </w:rPr>
      </w:pPr>
      <w:r w:rsidRPr="00E22BB8">
        <w:rPr>
          <w:rFonts w:ascii="Arial" w:hAnsi="Arial" w:cs="Arial"/>
          <w:sz w:val="22"/>
        </w:rPr>
        <w:t>Christiane Schmidt</w:t>
      </w:r>
      <w:r>
        <w:rPr>
          <w:rFonts w:ascii="Arial" w:hAnsi="Arial" w:cs="Arial"/>
          <w:sz w:val="22"/>
        </w:rPr>
        <w:tab/>
      </w:r>
      <w:r w:rsidR="00342967">
        <w:rPr>
          <w:rFonts w:ascii="Arial" w:hAnsi="Arial" w:cs="Arial"/>
          <w:sz w:val="22"/>
        </w:rPr>
        <w:t>Patrick Kopischke</w:t>
      </w:r>
      <w:r w:rsidRPr="00BB0A5F">
        <w:rPr>
          <w:rFonts w:ascii="Arial" w:hAnsi="Arial" w:cs="Arial"/>
          <w:sz w:val="22"/>
        </w:rPr>
        <w:tab/>
      </w:r>
      <w:r w:rsidR="00342967">
        <w:rPr>
          <w:rFonts w:ascii="Arial" w:hAnsi="Arial" w:cs="Arial"/>
          <w:sz w:val="22"/>
        </w:rPr>
        <w:t>Veit Otto</w:t>
      </w:r>
      <w:r w:rsidR="00342967">
        <w:rPr>
          <w:rFonts w:ascii="Arial" w:hAnsi="Arial" w:cs="Arial"/>
          <w:sz w:val="22"/>
        </w:rPr>
        <w:tab/>
        <w:t>Fiona Janssen</w:t>
      </w:r>
    </w:p>
    <w:p w14:paraId="0200D382" w14:textId="39C401F6" w:rsidR="00DB21D7" w:rsidRPr="00342967" w:rsidRDefault="00342967" w:rsidP="00342967">
      <w:pPr>
        <w:tabs>
          <w:tab w:val="left" w:pos="2694"/>
          <w:tab w:val="left" w:pos="5387"/>
          <w:tab w:val="left" w:pos="8080"/>
        </w:tabs>
        <w:spacing w:line="320" w:lineRule="exact"/>
        <w:ind w:right="-142"/>
        <w:rPr>
          <w:rFonts w:ascii="Arial" w:hAnsi="Arial" w:cs="Arial"/>
          <w:sz w:val="22"/>
        </w:rPr>
      </w:pPr>
      <w:r w:rsidRPr="00342967">
        <w:rPr>
          <w:rFonts w:ascii="Arial" w:hAnsi="Arial" w:cs="Arial"/>
          <w:sz w:val="22"/>
        </w:rPr>
        <w:t>Ildiko Mermagen</w:t>
      </w:r>
      <w:r w:rsidR="00DB21D7" w:rsidRPr="00342967">
        <w:rPr>
          <w:rFonts w:ascii="Arial" w:hAnsi="Arial" w:cs="Arial"/>
          <w:sz w:val="22"/>
        </w:rPr>
        <w:t xml:space="preserve"> </w:t>
      </w:r>
      <w:r w:rsidR="00DB21D7" w:rsidRPr="00342967">
        <w:rPr>
          <w:rFonts w:ascii="Arial" w:hAnsi="Arial" w:cs="Arial"/>
          <w:sz w:val="22"/>
        </w:rPr>
        <w:tab/>
      </w:r>
      <w:r w:rsidRPr="00342967">
        <w:rPr>
          <w:rFonts w:ascii="Arial" w:hAnsi="Arial" w:cs="Arial"/>
          <w:sz w:val="22"/>
        </w:rPr>
        <w:t>Carlotta Rainoldi</w:t>
      </w:r>
      <w:r w:rsidR="00DB21D7" w:rsidRPr="00342967">
        <w:rPr>
          <w:rFonts w:ascii="Arial" w:hAnsi="Arial" w:cs="Arial"/>
          <w:sz w:val="22"/>
        </w:rPr>
        <w:tab/>
      </w:r>
      <w:r w:rsidRPr="00342967">
        <w:rPr>
          <w:rFonts w:ascii="Arial" w:hAnsi="Arial" w:cs="Arial"/>
          <w:sz w:val="22"/>
        </w:rPr>
        <w:t>Bern</w:t>
      </w:r>
      <w:r>
        <w:rPr>
          <w:rFonts w:ascii="Arial" w:hAnsi="Arial" w:cs="Arial"/>
          <w:sz w:val="22"/>
        </w:rPr>
        <w:t>hard Geller</w:t>
      </w:r>
      <w:r w:rsidR="00DB21D7" w:rsidRPr="00342967">
        <w:rPr>
          <w:rFonts w:ascii="Arial" w:hAnsi="Arial" w:cs="Arial"/>
          <w:sz w:val="22"/>
        </w:rPr>
        <w:tab/>
        <w:t xml:space="preserve">Karsten </w:t>
      </w:r>
      <w:r>
        <w:rPr>
          <w:rFonts w:ascii="Arial" w:hAnsi="Arial" w:cs="Arial"/>
          <w:sz w:val="22"/>
        </w:rPr>
        <w:t>Heppner</w:t>
      </w:r>
    </w:p>
    <w:p w14:paraId="134B602A" w14:textId="2D314156" w:rsidR="001B2F29" w:rsidRDefault="00DB21D7" w:rsidP="00DB21D7">
      <w:pPr>
        <w:spacing w:after="80" w:line="32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TAGESORDNUNG</w:t>
      </w:r>
    </w:p>
    <w:p w14:paraId="15659BFD" w14:textId="291DC46D" w:rsidR="005D2ED5" w:rsidRPr="005D2ED5" w:rsidRDefault="005D2ED5" w:rsidP="005D2ED5">
      <w:pPr>
        <w:spacing w:after="80" w:line="32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Digitale </w:t>
      </w:r>
      <w:r w:rsidRPr="005D2ED5">
        <w:rPr>
          <w:rFonts w:ascii="Arial" w:hAnsi="Arial" w:cs="Arial"/>
          <w:b/>
          <w:sz w:val="22"/>
        </w:rPr>
        <w:t>Mitgliederversammlung</w:t>
      </w:r>
      <w:r>
        <w:rPr>
          <w:rFonts w:ascii="Arial" w:hAnsi="Arial" w:cs="Arial"/>
          <w:b/>
          <w:sz w:val="22"/>
        </w:rPr>
        <w:t xml:space="preserve"> des OV Rodenkirchen</w:t>
      </w:r>
    </w:p>
    <w:p w14:paraId="55A4483F" w14:textId="0DE645FB" w:rsidR="005D2ED5" w:rsidRDefault="005D2ED5" w:rsidP="005D2ED5">
      <w:pPr>
        <w:spacing w:after="80" w:line="320" w:lineRule="exact"/>
        <w:rPr>
          <w:rFonts w:ascii="Arial" w:hAnsi="Arial" w:cs="Arial"/>
          <w:b/>
          <w:sz w:val="22"/>
        </w:rPr>
      </w:pPr>
      <w:r w:rsidRPr="005D2ED5">
        <w:rPr>
          <w:rFonts w:ascii="Arial" w:hAnsi="Arial" w:cs="Arial"/>
          <w:b/>
          <w:sz w:val="22"/>
        </w:rPr>
        <w:t>Samstag, 1</w:t>
      </w:r>
      <w:r w:rsidR="00342967">
        <w:rPr>
          <w:rFonts w:ascii="Arial" w:hAnsi="Arial" w:cs="Arial"/>
          <w:b/>
          <w:sz w:val="22"/>
        </w:rPr>
        <w:t>9</w:t>
      </w:r>
      <w:r w:rsidRPr="005D2ED5">
        <w:rPr>
          <w:rFonts w:ascii="Arial" w:hAnsi="Arial" w:cs="Arial"/>
          <w:b/>
          <w:sz w:val="22"/>
        </w:rPr>
        <w:t>.0</w:t>
      </w:r>
      <w:r w:rsidR="00342967">
        <w:rPr>
          <w:rFonts w:ascii="Arial" w:hAnsi="Arial" w:cs="Arial"/>
          <w:b/>
          <w:sz w:val="22"/>
        </w:rPr>
        <w:t>6</w:t>
      </w:r>
      <w:r w:rsidRPr="005D2ED5">
        <w:rPr>
          <w:rFonts w:ascii="Arial" w:hAnsi="Arial" w:cs="Arial"/>
          <w:b/>
          <w:sz w:val="22"/>
        </w:rPr>
        <w:t>.2021, 1</w:t>
      </w:r>
      <w:r w:rsidR="00342967">
        <w:rPr>
          <w:rFonts w:ascii="Arial" w:hAnsi="Arial" w:cs="Arial"/>
          <w:b/>
          <w:sz w:val="22"/>
        </w:rPr>
        <w:t>5</w:t>
      </w:r>
      <w:r w:rsidRPr="005D2ED5">
        <w:rPr>
          <w:rFonts w:ascii="Arial" w:hAnsi="Arial" w:cs="Arial"/>
          <w:b/>
          <w:sz w:val="22"/>
        </w:rPr>
        <w:t>:00-1</w:t>
      </w:r>
      <w:r w:rsidR="00342967">
        <w:rPr>
          <w:rFonts w:ascii="Arial" w:hAnsi="Arial" w:cs="Arial"/>
          <w:b/>
          <w:sz w:val="22"/>
        </w:rPr>
        <w:t>6</w:t>
      </w:r>
      <w:r w:rsidRPr="005D2ED5">
        <w:rPr>
          <w:rFonts w:ascii="Arial" w:hAnsi="Arial" w:cs="Arial"/>
          <w:b/>
          <w:sz w:val="22"/>
        </w:rPr>
        <w:t>:</w:t>
      </w:r>
      <w:r w:rsidR="002A4CAA">
        <w:rPr>
          <w:rFonts w:ascii="Arial" w:hAnsi="Arial" w:cs="Arial"/>
          <w:b/>
          <w:sz w:val="22"/>
        </w:rPr>
        <w:t>30</w:t>
      </w:r>
      <w:r w:rsidRPr="005D2ED5">
        <w:rPr>
          <w:rFonts w:ascii="Arial" w:hAnsi="Arial" w:cs="Arial"/>
          <w:b/>
          <w:sz w:val="22"/>
        </w:rPr>
        <w:t xml:space="preserve"> Uhr</w:t>
      </w:r>
    </w:p>
    <w:p w14:paraId="1786B4A3" w14:textId="77777777" w:rsidR="00DB21D7" w:rsidRPr="00DB21D7" w:rsidRDefault="00DB21D7" w:rsidP="00DB21D7">
      <w:pPr>
        <w:spacing w:after="80" w:line="320" w:lineRule="exact"/>
        <w:rPr>
          <w:rFonts w:ascii="Arial" w:hAnsi="Arial" w:cs="Arial"/>
          <w:sz w:val="22"/>
        </w:rPr>
      </w:pPr>
    </w:p>
    <w:p w14:paraId="1561FC44" w14:textId="1441D7D1" w:rsidR="001B2F29" w:rsidRPr="001B2F29" w:rsidRDefault="001B2F29" w:rsidP="00DB21D7">
      <w:pPr>
        <w:pStyle w:val="Listenabsatz"/>
        <w:numPr>
          <w:ilvl w:val="0"/>
          <w:numId w:val="5"/>
        </w:numPr>
        <w:spacing w:after="80" w:line="320" w:lineRule="exact"/>
        <w:ind w:left="426" w:hanging="426"/>
        <w:rPr>
          <w:rFonts w:ascii="Arial" w:hAnsi="Arial" w:cs="Arial"/>
          <w:sz w:val="22"/>
        </w:rPr>
      </w:pPr>
      <w:r w:rsidRPr="001B2F29">
        <w:rPr>
          <w:rFonts w:ascii="Arial" w:hAnsi="Arial" w:cs="Arial"/>
          <w:sz w:val="22"/>
        </w:rPr>
        <w:t xml:space="preserve">Formalia (Begrüßung, Ladung, Protokoll) - </w:t>
      </w:r>
      <w:r w:rsidR="002A4CAA">
        <w:rPr>
          <w:rFonts w:ascii="Arial" w:hAnsi="Arial" w:cs="Arial"/>
          <w:sz w:val="22"/>
        </w:rPr>
        <w:t>5</w:t>
      </w:r>
      <w:r w:rsidRPr="001B2F29">
        <w:rPr>
          <w:rFonts w:ascii="Arial" w:hAnsi="Arial" w:cs="Arial"/>
          <w:sz w:val="22"/>
        </w:rPr>
        <w:t xml:space="preserve"> min</w:t>
      </w:r>
    </w:p>
    <w:p w14:paraId="01B56DF7" w14:textId="700E1C79" w:rsidR="001B2F29" w:rsidRDefault="00342967" w:rsidP="00DB21D7">
      <w:pPr>
        <w:pStyle w:val="Listenabsatz"/>
        <w:numPr>
          <w:ilvl w:val="0"/>
          <w:numId w:val="5"/>
        </w:numPr>
        <w:spacing w:after="80" w:line="320" w:lineRule="exac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Bericht des </w:t>
      </w:r>
      <w:r w:rsidR="001B2F29" w:rsidRPr="001B2F29">
        <w:rPr>
          <w:rFonts w:ascii="Arial" w:hAnsi="Arial" w:cs="Arial"/>
          <w:sz w:val="22"/>
        </w:rPr>
        <w:t xml:space="preserve">Vorstands </w:t>
      </w:r>
      <w:r w:rsidR="001B2F29">
        <w:rPr>
          <w:rFonts w:ascii="Arial" w:hAnsi="Arial" w:cs="Arial"/>
          <w:sz w:val="22"/>
        </w:rPr>
        <w:t>-</w:t>
      </w:r>
      <w:r w:rsidR="001B2F29" w:rsidRPr="001B2F29">
        <w:rPr>
          <w:rFonts w:ascii="Arial" w:hAnsi="Arial" w:cs="Arial"/>
          <w:sz w:val="22"/>
        </w:rPr>
        <w:t xml:space="preserve"> 1</w:t>
      </w:r>
      <w:r w:rsidR="001B2F29">
        <w:rPr>
          <w:rFonts w:ascii="Arial" w:hAnsi="Arial" w:cs="Arial"/>
          <w:sz w:val="22"/>
        </w:rPr>
        <w:t>5</w:t>
      </w:r>
      <w:r w:rsidR="001B2F29" w:rsidRPr="001B2F29">
        <w:rPr>
          <w:rFonts w:ascii="Arial" w:hAnsi="Arial" w:cs="Arial"/>
          <w:sz w:val="22"/>
        </w:rPr>
        <w:t xml:space="preserve"> min</w:t>
      </w:r>
    </w:p>
    <w:p w14:paraId="68673462" w14:textId="386E7530" w:rsidR="00342967" w:rsidRDefault="00342967" w:rsidP="00DB21D7">
      <w:pPr>
        <w:pStyle w:val="Listenabsatz"/>
        <w:numPr>
          <w:ilvl w:val="0"/>
          <w:numId w:val="5"/>
        </w:numPr>
        <w:spacing w:after="80" w:line="320" w:lineRule="exac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Bericht aus der B</w:t>
      </w:r>
      <w:r w:rsidR="002A4CAA">
        <w:rPr>
          <w:rFonts w:ascii="Arial" w:hAnsi="Arial" w:cs="Arial"/>
          <w:sz w:val="22"/>
        </w:rPr>
        <w:t>ezirksvertretung</w:t>
      </w:r>
      <w:r>
        <w:rPr>
          <w:rFonts w:ascii="Arial" w:hAnsi="Arial" w:cs="Arial"/>
          <w:sz w:val="22"/>
        </w:rPr>
        <w:t xml:space="preserve"> - 15 min</w:t>
      </w:r>
    </w:p>
    <w:p w14:paraId="65149474" w14:textId="724FDE0A" w:rsidR="003134AB" w:rsidRPr="00DB21D7" w:rsidRDefault="003134AB" w:rsidP="00DB21D7">
      <w:pPr>
        <w:pStyle w:val="Listenabsatz"/>
        <w:numPr>
          <w:ilvl w:val="0"/>
          <w:numId w:val="5"/>
        </w:numPr>
        <w:spacing w:after="80" w:line="320" w:lineRule="exac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Abstimmung über das </w:t>
      </w:r>
      <w:r w:rsidR="00342967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erfahren</w:t>
      </w:r>
      <w:r w:rsidR="00342967">
        <w:rPr>
          <w:rFonts w:ascii="Arial" w:hAnsi="Arial" w:cs="Arial"/>
          <w:sz w:val="22"/>
        </w:rPr>
        <w:t xml:space="preserve"> zur </w:t>
      </w:r>
      <w:proofErr w:type="spellStart"/>
      <w:r w:rsidR="00342967">
        <w:rPr>
          <w:rFonts w:ascii="Arial" w:hAnsi="Arial" w:cs="Arial"/>
          <w:sz w:val="22"/>
        </w:rPr>
        <w:t>Votumvergabe</w:t>
      </w:r>
      <w:proofErr w:type="spellEnd"/>
      <w:r>
        <w:rPr>
          <w:rFonts w:ascii="Arial" w:hAnsi="Arial" w:cs="Arial"/>
          <w:sz w:val="22"/>
        </w:rPr>
        <w:t xml:space="preserve"> - </w:t>
      </w:r>
      <w:r w:rsidR="002A4CAA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min</w:t>
      </w:r>
    </w:p>
    <w:p w14:paraId="08F0ED4F" w14:textId="7D7185C1" w:rsidR="001B2F29" w:rsidRDefault="002A4CAA" w:rsidP="00DB21D7">
      <w:pPr>
        <w:pStyle w:val="Listenabsatz"/>
        <w:numPr>
          <w:ilvl w:val="0"/>
          <w:numId w:val="5"/>
        </w:numPr>
        <w:spacing w:after="80" w:line="320" w:lineRule="exac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Votum des OV Rodenkirchen für die Direktkandidatur für den Landtagswahlkreis 13</w:t>
      </w:r>
      <w:r w:rsidR="001B2F29" w:rsidRPr="001B2F29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3</w:t>
      </w:r>
      <w:r w:rsidR="00246183">
        <w:rPr>
          <w:rFonts w:ascii="Arial" w:hAnsi="Arial" w:cs="Arial"/>
          <w:sz w:val="22"/>
        </w:rPr>
        <w:t>0</w:t>
      </w:r>
      <w:r w:rsidR="001B2F29" w:rsidRPr="001B2F29">
        <w:rPr>
          <w:rFonts w:ascii="Arial" w:hAnsi="Arial" w:cs="Arial"/>
          <w:sz w:val="22"/>
        </w:rPr>
        <w:t xml:space="preserve"> min</w:t>
      </w:r>
    </w:p>
    <w:p w14:paraId="6F313C8F" w14:textId="1579463D" w:rsidR="002A4CAA" w:rsidRPr="001B2F29" w:rsidRDefault="002A4CAA" w:rsidP="00DB21D7">
      <w:pPr>
        <w:pStyle w:val="Listenabsatz"/>
        <w:numPr>
          <w:ilvl w:val="0"/>
          <w:numId w:val="5"/>
        </w:numPr>
        <w:spacing w:after="80" w:line="320" w:lineRule="exac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Ausblick auf die Bundestagswahl - 15 min</w:t>
      </w:r>
    </w:p>
    <w:p w14:paraId="6A8514EE" w14:textId="701F4F61" w:rsidR="00E22BB8" w:rsidRPr="00DB21D7" w:rsidRDefault="001B2F29" w:rsidP="00DB21D7">
      <w:pPr>
        <w:pStyle w:val="Listenabsatz"/>
        <w:numPr>
          <w:ilvl w:val="0"/>
          <w:numId w:val="5"/>
        </w:numPr>
        <w:spacing w:after="80" w:line="320" w:lineRule="exact"/>
        <w:ind w:left="426" w:hanging="426"/>
        <w:rPr>
          <w:rFonts w:ascii="Arial" w:hAnsi="Arial" w:cs="Arial"/>
          <w:sz w:val="22"/>
        </w:rPr>
      </w:pPr>
      <w:r w:rsidRPr="001B2F29">
        <w:rPr>
          <w:rFonts w:ascii="Arial" w:hAnsi="Arial" w:cs="Arial"/>
          <w:sz w:val="22"/>
        </w:rPr>
        <w:t>Sonstiges</w:t>
      </w:r>
      <w:r w:rsidR="003134AB">
        <w:rPr>
          <w:rFonts w:ascii="Arial" w:hAnsi="Arial" w:cs="Arial"/>
          <w:sz w:val="22"/>
        </w:rPr>
        <w:t xml:space="preserve"> - 5 min</w:t>
      </w:r>
    </w:p>
    <w:sectPr w:rsidR="00E22BB8" w:rsidRPr="00DB21D7" w:rsidSect="00DB21D7">
      <w:headerReference w:type="default" r:id="rId12"/>
      <w:pgSz w:w="11907" w:h="16840" w:code="9"/>
      <w:pgMar w:top="2835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A7C4" w14:textId="77777777" w:rsidR="0029003B" w:rsidRDefault="0029003B">
      <w:r>
        <w:separator/>
      </w:r>
    </w:p>
  </w:endnote>
  <w:endnote w:type="continuationSeparator" w:id="0">
    <w:p w14:paraId="52555B3E" w14:textId="77777777" w:rsidR="0029003B" w:rsidRDefault="002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BF7E" w14:textId="77777777" w:rsidR="0029003B" w:rsidRDefault="0029003B">
      <w:r>
        <w:separator/>
      </w:r>
    </w:p>
  </w:footnote>
  <w:footnote w:type="continuationSeparator" w:id="0">
    <w:p w14:paraId="0583BA03" w14:textId="77777777" w:rsidR="0029003B" w:rsidRDefault="0029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5790" w14:textId="111778F0" w:rsidR="00E6100E" w:rsidRPr="002578D8" w:rsidRDefault="00E6100E" w:rsidP="00E6100E">
    <w:pPr>
      <w:pStyle w:val="GRUENEBETREFF"/>
      <w:framePr w:w="11907" w:h="2325" w:hRule="exact" w:wrap="around" w:xAlign="left" w:yAlign="top"/>
      <w:rPr>
        <w:rFonts w:ascii="Arial" w:hAnsi="Arial" w:cs="Arial"/>
      </w:rPr>
    </w:pPr>
  </w:p>
  <w:p w14:paraId="6AC15662" w14:textId="40DD9E87" w:rsidR="00E6100E" w:rsidRPr="002578D8" w:rsidRDefault="002578D8">
    <w:pPr>
      <w:pStyle w:val="Kopfzeile"/>
      <w:rPr>
        <w:rFonts w:ascii="Arial" w:hAnsi="Arial" w:cs="Arial"/>
      </w:rPr>
    </w:pPr>
    <w:r w:rsidRPr="002578D8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C0EE4E1" wp14:editId="7C742129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95572" cy="1524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572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780"/>
    <w:multiLevelType w:val="multilevel"/>
    <w:tmpl w:val="F474BA5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847F5"/>
    <w:multiLevelType w:val="hybridMultilevel"/>
    <w:tmpl w:val="9F42268C"/>
    <w:lvl w:ilvl="0" w:tplc="0407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6DA"/>
    <w:multiLevelType w:val="hybridMultilevel"/>
    <w:tmpl w:val="DF6CB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55695"/>
    <w:multiLevelType w:val="hybridMultilevel"/>
    <w:tmpl w:val="C910DEB8"/>
    <w:lvl w:ilvl="0" w:tplc="5186EE8A">
      <w:start w:val="1"/>
      <w:numFmt w:val="bullet"/>
      <w:lvlText w:val=""/>
      <w:lvlJc w:val="left"/>
      <w:pPr>
        <w:tabs>
          <w:tab w:val="num" w:pos="785"/>
        </w:tabs>
        <w:ind w:left="785" w:hanging="42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52220"/>
    <w:multiLevelType w:val="hybridMultilevel"/>
    <w:tmpl w:val="CAC0B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62C6"/>
    <w:multiLevelType w:val="hybridMultilevel"/>
    <w:tmpl w:val="730AD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76F34"/>
    <w:multiLevelType w:val="hybridMultilevel"/>
    <w:tmpl w:val="F474BA52"/>
    <w:lvl w:ilvl="0" w:tplc="5186EE8A">
      <w:start w:val="1"/>
      <w:numFmt w:val="bullet"/>
      <w:pStyle w:val="Aufzhlung"/>
      <w:lvlText w:val=""/>
      <w:lvlJc w:val="left"/>
      <w:pPr>
        <w:tabs>
          <w:tab w:val="num" w:pos="785"/>
        </w:tabs>
        <w:ind w:left="785" w:hanging="425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CA"/>
    <w:rsid w:val="000119CA"/>
    <w:rsid w:val="000317DF"/>
    <w:rsid w:val="00067E23"/>
    <w:rsid w:val="00086AC3"/>
    <w:rsid w:val="0009386B"/>
    <w:rsid w:val="00094454"/>
    <w:rsid w:val="000B0F18"/>
    <w:rsid w:val="000C1A69"/>
    <w:rsid w:val="000D3C10"/>
    <w:rsid w:val="000E1917"/>
    <w:rsid w:val="000F058F"/>
    <w:rsid w:val="00100A22"/>
    <w:rsid w:val="00105A33"/>
    <w:rsid w:val="00111330"/>
    <w:rsid w:val="0013429C"/>
    <w:rsid w:val="00145E30"/>
    <w:rsid w:val="00151C0C"/>
    <w:rsid w:val="00163E40"/>
    <w:rsid w:val="001B2F29"/>
    <w:rsid w:val="001E68A2"/>
    <w:rsid w:val="00221804"/>
    <w:rsid w:val="002219B9"/>
    <w:rsid w:val="0022467B"/>
    <w:rsid w:val="00246183"/>
    <w:rsid w:val="00251C37"/>
    <w:rsid w:val="002578D8"/>
    <w:rsid w:val="00267633"/>
    <w:rsid w:val="0029003B"/>
    <w:rsid w:val="002A4CAA"/>
    <w:rsid w:val="002C199C"/>
    <w:rsid w:val="002C5D22"/>
    <w:rsid w:val="002C7B94"/>
    <w:rsid w:val="002F7E22"/>
    <w:rsid w:val="003018F5"/>
    <w:rsid w:val="0031088F"/>
    <w:rsid w:val="003134AB"/>
    <w:rsid w:val="003363BF"/>
    <w:rsid w:val="00342967"/>
    <w:rsid w:val="00345183"/>
    <w:rsid w:val="00375E1A"/>
    <w:rsid w:val="00382D2F"/>
    <w:rsid w:val="00384F7D"/>
    <w:rsid w:val="003D25B4"/>
    <w:rsid w:val="003D651B"/>
    <w:rsid w:val="003E09CE"/>
    <w:rsid w:val="003F09F8"/>
    <w:rsid w:val="003F1E0C"/>
    <w:rsid w:val="003F6254"/>
    <w:rsid w:val="003F6FF1"/>
    <w:rsid w:val="003F7F05"/>
    <w:rsid w:val="00413926"/>
    <w:rsid w:val="0041740F"/>
    <w:rsid w:val="00440505"/>
    <w:rsid w:val="00444228"/>
    <w:rsid w:val="00446565"/>
    <w:rsid w:val="00451AB0"/>
    <w:rsid w:val="00461604"/>
    <w:rsid w:val="00482D32"/>
    <w:rsid w:val="004C5EA4"/>
    <w:rsid w:val="004D0973"/>
    <w:rsid w:val="004E3F37"/>
    <w:rsid w:val="0050235C"/>
    <w:rsid w:val="005110CD"/>
    <w:rsid w:val="005122C1"/>
    <w:rsid w:val="00533A04"/>
    <w:rsid w:val="00541A9F"/>
    <w:rsid w:val="005546E1"/>
    <w:rsid w:val="005C123D"/>
    <w:rsid w:val="005D2ED5"/>
    <w:rsid w:val="005F1397"/>
    <w:rsid w:val="00620878"/>
    <w:rsid w:val="006258F5"/>
    <w:rsid w:val="00695CEB"/>
    <w:rsid w:val="006A2407"/>
    <w:rsid w:val="006B58FA"/>
    <w:rsid w:val="006D2339"/>
    <w:rsid w:val="006E6D1D"/>
    <w:rsid w:val="006E7D91"/>
    <w:rsid w:val="006F3BC8"/>
    <w:rsid w:val="00700FD8"/>
    <w:rsid w:val="0070332E"/>
    <w:rsid w:val="00710F76"/>
    <w:rsid w:val="00711B75"/>
    <w:rsid w:val="00734414"/>
    <w:rsid w:val="00774571"/>
    <w:rsid w:val="007960E9"/>
    <w:rsid w:val="007A3B42"/>
    <w:rsid w:val="007C146B"/>
    <w:rsid w:val="007D6441"/>
    <w:rsid w:val="007E778C"/>
    <w:rsid w:val="007F413F"/>
    <w:rsid w:val="008022D2"/>
    <w:rsid w:val="00825168"/>
    <w:rsid w:val="00836D33"/>
    <w:rsid w:val="00845903"/>
    <w:rsid w:val="0084745A"/>
    <w:rsid w:val="008537B6"/>
    <w:rsid w:val="00863840"/>
    <w:rsid w:val="00883E3E"/>
    <w:rsid w:val="008A39EF"/>
    <w:rsid w:val="008C4C20"/>
    <w:rsid w:val="008D2A50"/>
    <w:rsid w:val="008D7179"/>
    <w:rsid w:val="008F2D09"/>
    <w:rsid w:val="008F6082"/>
    <w:rsid w:val="009267CA"/>
    <w:rsid w:val="009506FC"/>
    <w:rsid w:val="009553B4"/>
    <w:rsid w:val="00957D18"/>
    <w:rsid w:val="00967076"/>
    <w:rsid w:val="00976A83"/>
    <w:rsid w:val="00983C5B"/>
    <w:rsid w:val="00990188"/>
    <w:rsid w:val="009E7672"/>
    <w:rsid w:val="00A078F1"/>
    <w:rsid w:val="00A35ABE"/>
    <w:rsid w:val="00A40E61"/>
    <w:rsid w:val="00A64D1D"/>
    <w:rsid w:val="00A93AF0"/>
    <w:rsid w:val="00AA734F"/>
    <w:rsid w:val="00AC1BB5"/>
    <w:rsid w:val="00AE7853"/>
    <w:rsid w:val="00AF7CE0"/>
    <w:rsid w:val="00B17629"/>
    <w:rsid w:val="00B24BEE"/>
    <w:rsid w:val="00B31449"/>
    <w:rsid w:val="00B45F4D"/>
    <w:rsid w:val="00B8765D"/>
    <w:rsid w:val="00B92B97"/>
    <w:rsid w:val="00B942A6"/>
    <w:rsid w:val="00BB0A5F"/>
    <w:rsid w:val="00BC1059"/>
    <w:rsid w:val="00C05659"/>
    <w:rsid w:val="00C07B06"/>
    <w:rsid w:val="00C47FBB"/>
    <w:rsid w:val="00C908F0"/>
    <w:rsid w:val="00C952AD"/>
    <w:rsid w:val="00CA21C1"/>
    <w:rsid w:val="00CD380A"/>
    <w:rsid w:val="00CD5065"/>
    <w:rsid w:val="00CE1DA9"/>
    <w:rsid w:val="00CF6CBE"/>
    <w:rsid w:val="00D51A01"/>
    <w:rsid w:val="00D7228E"/>
    <w:rsid w:val="00DB21D7"/>
    <w:rsid w:val="00DC6E8F"/>
    <w:rsid w:val="00DD2BBD"/>
    <w:rsid w:val="00E07F29"/>
    <w:rsid w:val="00E1470E"/>
    <w:rsid w:val="00E22BB8"/>
    <w:rsid w:val="00E26D1D"/>
    <w:rsid w:val="00E3003A"/>
    <w:rsid w:val="00E6100E"/>
    <w:rsid w:val="00E77D31"/>
    <w:rsid w:val="00E77F70"/>
    <w:rsid w:val="00EC3040"/>
    <w:rsid w:val="00EF6BF2"/>
    <w:rsid w:val="00F15D03"/>
    <w:rsid w:val="00F15D36"/>
    <w:rsid w:val="00F3005A"/>
    <w:rsid w:val="00F41078"/>
    <w:rsid w:val="00F527E5"/>
    <w:rsid w:val="00F81393"/>
    <w:rsid w:val="00F929EC"/>
    <w:rsid w:val="00FA00E0"/>
    <w:rsid w:val="00FE08AD"/>
    <w:rsid w:val="00FE24E4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3CD8B"/>
  <w15:docId w15:val="{DA0755D7-0C3E-40E4-843C-09180FD9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1A9F"/>
  </w:style>
  <w:style w:type="paragraph" w:styleId="berschrift1">
    <w:name w:val="heading 1"/>
    <w:basedOn w:val="Standard"/>
    <w:next w:val="Standard"/>
    <w:qFormat/>
    <w:rsid w:val="00541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41A9F"/>
    <w:pPr>
      <w:keepNext/>
      <w:pBdr>
        <w:bottom w:val="single" w:sz="6" w:space="1" w:color="auto"/>
      </w:pBdr>
      <w:jc w:val="right"/>
      <w:outlineLvl w:val="1"/>
    </w:pPr>
    <w:rPr>
      <w:rFonts w:ascii="Syntax" w:hAnsi="Syntax"/>
      <w:b/>
      <w:smallCaps/>
      <w:spacing w:val="20"/>
    </w:rPr>
  </w:style>
  <w:style w:type="paragraph" w:styleId="berschrift3">
    <w:name w:val="heading 3"/>
    <w:basedOn w:val="Standard"/>
    <w:next w:val="Standard"/>
    <w:qFormat/>
    <w:rsid w:val="00541A9F"/>
    <w:pPr>
      <w:keepNext/>
      <w:outlineLvl w:val="2"/>
    </w:pPr>
    <w:rPr>
      <w:rFonts w:ascii="Syntax" w:hAnsi="Syntax"/>
      <w:u w:val="single"/>
    </w:rPr>
  </w:style>
  <w:style w:type="paragraph" w:styleId="berschrift4">
    <w:name w:val="heading 4"/>
    <w:basedOn w:val="Standard"/>
    <w:next w:val="Standard"/>
    <w:qFormat/>
    <w:rsid w:val="00151C0C"/>
    <w:pPr>
      <w:keepNext/>
      <w:spacing w:before="120"/>
      <w:outlineLvl w:val="3"/>
    </w:pPr>
    <w:rPr>
      <w:rFonts w:ascii="Syntax" w:hAnsi="Syntax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41A9F"/>
    <w:rPr>
      <w:sz w:val="24"/>
    </w:rPr>
  </w:style>
  <w:style w:type="paragraph" w:customStyle="1" w:styleId="ai-Standard">
    <w:name w:val="ai-Standard"/>
    <w:basedOn w:val="Textkrper"/>
    <w:rsid w:val="00541A9F"/>
    <w:pPr>
      <w:spacing w:after="0" w:line="260" w:lineRule="exact"/>
      <w:ind w:firstLine="142"/>
      <w:jc w:val="both"/>
    </w:pPr>
    <w:rPr>
      <w:rFonts w:ascii="Syntax" w:hAnsi="Syntax"/>
      <w:sz w:val="18"/>
    </w:rPr>
  </w:style>
  <w:style w:type="paragraph" w:styleId="Textkrper">
    <w:name w:val="Body Text"/>
    <w:basedOn w:val="Standard"/>
    <w:rsid w:val="00541A9F"/>
    <w:pPr>
      <w:spacing w:after="120"/>
    </w:pPr>
  </w:style>
  <w:style w:type="paragraph" w:customStyle="1" w:styleId="ai-Funoten">
    <w:name w:val="ai-Fußnoten"/>
    <w:basedOn w:val="ai-Standard"/>
    <w:rsid w:val="00541A9F"/>
    <w:pPr>
      <w:jc w:val="left"/>
    </w:pPr>
    <w:rPr>
      <w:sz w:val="16"/>
    </w:rPr>
  </w:style>
  <w:style w:type="paragraph" w:customStyle="1" w:styleId="ai-berschrift">
    <w:name w:val="ai-Überschrift"/>
    <w:basedOn w:val="berschrift1"/>
    <w:rsid w:val="00541A9F"/>
    <w:pPr>
      <w:spacing w:before="0" w:after="0" w:line="400" w:lineRule="exact"/>
    </w:pPr>
    <w:rPr>
      <w:rFonts w:ascii="Syntax" w:hAnsi="Syntax"/>
      <w:kern w:val="0"/>
      <w:sz w:val="26"/>
    </w:rPr>
  </w:style>
  <w:style w:type="paragraph" w:customStyle="1" w:styleId="ai-Zitate">
    <w:name w:val="ai-Zitate"/>
    <w:basedOn w:val="ai-Standard"/>
    <w:rsid w:val="00541A9F"/>
    <w:pPr>
      <w:ind w:left="142" w:right="142" w:firstLine="0"/>
    </w:pPr>
    <w:rPr>
      <w:sz w:val="16"/>
    </w:rPr>
  </w:style>
  <w:style w:type="paragraph" w:customStyle="1" w:styleId="DiplomarbeitText">
    <w:name w:val="Diplomarbeit Text"/>
    <w:rsid w:val="00541A9F"/>
    <w:pPr>
      <w:spacing w:line="360" w:lineRule="auto"/>
      <w:ind w:firstLine="284"/>
      <w:jc w:val="both"/>
    </w:pPr>
    <w:rPr>
      <w:sz w:val="24"/>
    </w:rPr>
  </w:style>
  <w:style w:type="paragraph" w:customStyle="1" w:styleId="Diplomarbeitberschrift1">
    <w:name w:val="Diplomarbeit Überschrift 1"/>
    <w:basedOn w:val="berschrift1"/>
    <w:rsid w:val="00541A9F"/>
    <w:rPr>
      <w:rFonts w:ascii="Times New Roman" w:hAnsi="Times New Roman"/>
      <w:caps/>
    </w:rPr>
  </w:style>
  <w:style w:type="paragraph" w:customStyle="1" w:styleId="Diplomarbeitberschrift2">
    <w:name w:val="Diplomarbeit Überschrift 2"/>
    <w:basedOn w:val="Diplomarbeitberschrift1"/>
    <w:rsid w:val="00541A9F"/>
    <w:pPr>
      <w:outlineLvl w:val="1"/>
    </w:pPr>
    <w:rPr>
      <w:caps w:val="0"/>
    </w:rPr>
  </w:style>
  <w:style w:type="paragraph" w:customStyle="1" w:styleId="Formatvorlage2">
    <w:name w:val="Formatvorlage2"/>
    <w:basedOn w:val="DiplomarbeitText"/>
    <w:rsid w:val="00541A9F"/>
  </w:style>
  <w:style w:type="paragraph" w:customStyle="1" w:styleId="Diplomarbeitberschrift3">
    <w:name w:val="Diplomarbeit Überschrift 3"/>
    <w:basedOn w:val="Diplomarbeitberschrift2"/>
    <w:rsid w:val="00541A9F"/>
    <w:pPr>
      <w:outlineLvl w:val="2"/>
    </w:pPr>
    <w:rPr>
      <w:sz w:val="24"/>
    </w:rPr>
  </w:style>
  <w:style w:type="paragraph" w:customStyle="1" w:styleId="DiplomarbeitFunoten">
    <w:name w:val="Diplomarbeit Fußnoten"/>
    <w:basedOn w:val="DiplomarbeitText"/>
    <w:rsid w:val="00541A9F"/>
    <w:pPr>
      <w:spacing w:line="240" w:lineRule="auto"/>
      <w:ind w:left="354" w:hanging="354"/>
    </w:pPr>
    <w:rPr>
      <w:sz w:val="20"/>
    </w:rPr>
  </w:style>
  <w:style w:type="paragraph" w:customStyle="1" w:styleId="Diplomarbeitberschrift4">
    <w:name w:val="Diplomarbeit Überschrift 4"/>
    <w:basedOn w:val="Diplomarbeitberschrift3"/>
    <w:rsid w:val="00541A9F"/>
    <w:pPr>
      <w:outlineLvl w:val="3"/>
    </w:pPr>
    <w:rPr>
      <w:b w:val="0"/>
    </w:rPr>
  </w:style>
  <w:style w:type="paragraph" w:customStyle="1" w:styleId="DiplomarbeitZitate">
    <w:name w:val="Diplomarbeit Zitate"/>
    <w:basedOn w:val="DiplomarbeitText"/>
    <w:rsid w:val="00541A9F"/>
    <w:pPr>
      <w:spacing w:line="240" w:lineRule="auto"/>
      <w:ind w:left="709" w:right="709" w:firstLine="0"/>
    </w:pPr>
  </w:style>
  <w:style w:type="paragraph" w:customStyle="1" w:styleId="DiplomarbeitLiteraturverzeichnis">
    <w:name w:val="Diplomarbeit Literaturverzeichnis"/>
    <w:basedOn w:val="DiplomarbeitText"/>
    <w:rsid w:val="00541A9F"/>
    <w:pPr>
      <w:spacing w:after="120" w:line="240" w:lineRule="auto"/>
      <w:ind w:left="709" w:hanging="709"/>
    </w:pPr>
    <w:rPr>
      <w:sz w:val="20"/>
    </w:rPr>
  </w:style>
  <w:style w:type="paragraph" w:styleId="Textkrper2">
    <w:name w:val="Body Text 2"/>
    <w:basedOn w:val="Standard"/>
    <w:rsid w:val="00541A9F"/>
    <w:pPr>
      <w:spacing w:before="120"/>
    </w:pPr>
    <w:rPr>
      <w:rFonts w:ascii="Syntax" w:hAnsi="Syntax"/>
      <w:sz w:val="22"/>
    </w:rPr>
  </w:style>
  <w:style w:type="paragraph" w:styleId="Sprechblasentext">
    <w:name w:val="Balloon Text"/>
    <w:basedOn w:val="Standard"/>
    <w:semiHidden/>
    <w:rsid w:val="0050235C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6D2339"/>
    <w:pPr>
      <w:numPr>
        <w:numId w:val="2"/>
      </w:numPr>
    </w:pPr>
  </w:style>
  <w:style w:type="paragraph" w:styleId="Kopfzeile">
    <w:name w:val="header"/>
    <w:basedOn w:val="Standard"/>
    <w:rsid w:val="00F929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29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929EC"/>
  </w:style>
  <w:style w:type="paragraph" w:styleId="Textkrper-Zeileneinzug">
    <w:name w:val="Body Text Indent"/>
    <w:basedOn w:val="Standard"/>
    <w:rsid w:val="00F929EC"/>
    <w:pPr>
      <w:tabs>
        <w:tab w:val="right" w:pos="2268"/>
        <w:tab w:val="left" w:pos="2694"/>
      </w:tabs>
      <w:spacing w:line="320" w:lineRule="exact"/>
      <w:ind w:left="426"/>
    </w:pPr>
    <w:rPr>
      <w:rFonts w:ascii="Syntax" w:hAnsi="Syntax"/>
      <w:sz w:val="22"/>
    </w:rPr>
  </w:style>
  <w:style w:type="paragraph" w:styleId="Textkrper3">
    <w:name w:val="Body Text 3"/>
    <w:basedOn w:val="Standard"/>
    <w:rsid w:val="003D651B"/>
    <w:pPr>
      <w:tabs>
        <w:tab w:val="right" w:pos="2268"/>
        <w:tab w:val="left" w:pos="2694"/>
      </w:tabs>
      <w:spacing w:line="320" w:lineRule="exact"/>
      <w:jc w:val="both"/>
    </w:pPr>
    <w:rPr>
      <w:rFonts w:ascii="Syntax" w:hAnsi="Syntax"/>
      <w:sz w:val="22"/>
    </w:rPr>
  </w:style>
  <w:style w:type="paragraph" w:customStyle="1" w:styleId="GRUENEBETREFF">
    <w:name w:val="GRUENE_BETREFF"/>
    <w:rsid w:val="00E6100E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character" w:styleId="Hyperlink">
    <w:name w:val="Hyperlink"/>
    <w:basedOn w:val="Absatz-Standardschriftart"/>
    <w:unhideWhenUsed/>
    <w:rsid w:val="001B2F2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2F2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B2F29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554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stimmung.netzbegruenung.de/meeting/7000691e-c552-11eb-975b-9600007b11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308894643?pwd=WGlqTTlRb1dHc2wwVjFDTnFrUkZkdz0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v2@gruenekoel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ruenekoeln.de/veedel/rodenkirc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tz@gruen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nschreib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</Template>
  <TotalTime>0</TotalTime>
  <Pages>1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PATRICK KOPISCHKE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KOPISCHKE</dc:title>
  <dc:creator>Patrick Kopischke</dc:creator>
  <cp:lastModifiedBy>Patrick Kopischke</cp:lastModifiedBy>
  <cp:revision>3</cp:revision>
  <cp:lastPrinted>2020-12-06T10:04:00Z</cp:lastPrinted>
  <dcterms:created xsi:type="dcterms:W3CDTF">2021-06-04T16:25:00Z</dcterms:created>
  <dcterms:modified xsi:type="dcterms:W3CDTF">2021-06-04T16:55:00Z</dcterms:modified>
</cp:coreProperties>
</file>